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6" w:rsidRPr="003F36E1" w:rsidRDefault="00663EF3" w:rsidP="003F7405">
      <w:pPr>
        <w:pStyle w:val="Paantrat"/>
      </w:pPr>
      <w:r>
        <w:t>„Kiekvienas vyras – kovotojas“</w:t>
      </w:r>
    </w:p>
    <w:p w:rsidR="00500E36" w:rsidRPr="00637172" w:rsidRDefault="00663EF3" w:rsidP="00637172">
      <w:pPr>
        <w:pStyle w:val="Antrat1"/>
      </w:pPr>
      <w:r>
        <w:t>Kurso dalyvis</w:t>
      </w:r>
    </w:p>
    <w:p w:rsidR="00500E36" w:rsidRDefault="00C32113" w:rsidP="00637172">
      <w:pPr>
        <w:pStyle w:val="Pavadinimas"/>
      </w:pPr>
      <w:sdt>
        <w:sdtPr>
          <w:alias w:val="Įveskite vardą:"/>
          <w:tag w:val="Įveskite vardą:"/>
          <w:id w:val="-615908172"/>
          <w:placeholder>
            <w:docPart w:val="D99F3AF9FE8E40A4A4662D977BAADCDC"/>
          </w:placeholder>
          <w:temporary/>
          <w:showingPlcHdr/>
          <w15:appearance w15:val="hidden"/>
        </w:sdtPr>
        <w:sdtEndPr/>
        <w:sdtContent>
          <w:r w:rsidR="00500E36">
            <w:rPr>
              <w:lang w:bidi="lt-LT"/>
            </w:rPr>
            <w:t>Vardas</w:t>
          </w:r>
        </w:sdtContent>
      </w:sdt>
      <w:r w:rsidR="00663EF3">
        <w:t xml:space="preserve"> Pavardė</w:t>
      </w:r>
    </w:p>
    <w:p w:rsidR="00500E36" w:rsidRDefault="00663EF3" w:rsidP="00A91699">
      <w:r>
        <w:t>Sėkmingai atliko visas 1 knygos „Kiekvienas vyras – kovotojas“ užduotis ir jam įteiktas šis</w:t>
      </w:r>
    </w:p>
    <w:p w:rsidR="00500E36" w:rsidRDefault="00C32113" w:rsidP="00637172">
      <w:pPr>
        <w:pStyle w:val="Pavadinimas"/>
      </w:pPr>
      <w:sdt>
        <w:sdtPr>
          <w:alias w:val="Įveskite diplomą:"/>
          <w:tag w:val="Įveskite diplomą:"/>
          <w:id w:val="-328978246"/>
          <w:placeholder>
            <w:docPart w:val="EC68D1FE6B2C4F6EBD235C9FB1D0A96A"/>
          </w:placeholder>
          <w:temporary/>
          <w:showingPlcHdr/>
          <w15:appearance w15:val="hidden"/>
        </w:sdtPr>
        <w:sdtEndPr/>
        <w:sdtContent>
          <w:r w:rsidR="00500E36">
            <w:rPr>
              <w:lang w:bidi="lt-LT"/>
            </w:rPr>
            <w:t>DIPLOMAS</w:t>
          </w:r>
        </w:sdtContent>
      </w:sdt>
    </w:p>
    <w:p w:rsidR="00500E36" w:rsidRDefault="00663EF3" w:rsidP="001500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3CAE4" wp14:editId="161B8158">
                <wp:simplePos x="0" y="0"/>
                <wp:positionH relativeFrom="column">
                  <wp:posOffset>2280976</wp:posOffset>
                </wp:positionH>
                <wp:positionV relativeFrom="paragraph">
                  <wp:posOffset>224309</wp:posOffset>
                </wp:positionV>
                <wp:extent cx="1828800" cy="1356025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3EF3" w:rsidRPr="00663EF3" w:rsidRDefault="00663EF3" w:rsidP="00663EF3">
                            <w:pPr>
                              <w:pStyle w:val="Antspaudas"/>
                              <w:rPr>
                                <w:rFonts w:ascii="Arno Pro" w:hAnsi="Arno Pro"/>
                                <w:b/>
                                <w:caps w:val="0"/>
                                <w:color w:val="FADAB5" w:themeColor="accent2" w:themeTint="66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3EF3">
                              <w:rPr>
                                <w:rFonts w:ascii="Arno Pro" w:hAnsi="Arno Pro"/>
                                <w:sz w:val="200"/>
                                <w:szCs w:val="2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3CAE4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179.6pt;margin-top:17.65pt;width:2in;height:10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" filled="f" stroked="f">
                <v:fill o:detectmouseclick="t"/>
                <v:textbox>
                  <w:txbxContent>
                    <w:p w:rsidR="00663EF3" w:rsidRPr="00663EF3" w:rsidRDefault="00663EF3" w:rsidP="00663EF3">
                      <w:pPr>
                        <w:pStyle w:val="Antspaudas"/>
                        <w:rPr>
                          <w:rFonts w:ascii="Arno Pro" w:hAnsi="Arno Pro"/>
                          <w:b/>
                          <w:caps w:val="0"/>
                          <w:color w:val="FADAB5" w:themeColor="accent2" w:themeTint="66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3EF3">
                        <w:rPr>
                          <w:rFonts w:ascii="Arno Pro" w:hAnsi="Arno Pro"/>
                          <w:sz w:val="200"/>
                          <w:szCs w:val="2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alias w:val="Data:"/>
          <w:tag w:val="Data:"/>
          <w:id w:val="-959646735"/>
          <w:placeholder>
            <w:docPart w:val="D136E2CA3CBA4F60BD3B2459D8E0BD9D"/>
          </w:placeholder>
          <w:temporary/>
          <w:showingPlcHdr/>
          <w15:appearance w15:val="hidden"/>
        </w:sdtPr>
        <w:sdtEndPr/>
        <w:sdtContent>
          <w:r w:rsidR="00500E36">
            <w:rPr>
              <w:lang w:bidi="lt-LT"/>
            </w:rPr>
            <w:t xml:space="preserve">Data </w:t>
          </w:r>
        </w:sdtContent>
      </w:sdt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ašo išdėstymo lentelė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Default="00663EF3">
            <w:pPr>
              <w:pStyle w:val="Paraas"/>
            </w:pPr>
            <w:r>
              <w:t>Vieta</w:t>
            </w:r>
          </w:p>
        </w:tc>
        <w:tc>
          <w:tcPr>
            <w:tcW w:w="2946" w:type="dxa"/>
            <w:vAlign w:val="bottom"/>
          </w:tcPr>
          <w:p w:rsidR="00A91699" w:rsidRPr="00663EF3" w:rsidRDefault="00A91699" w:rsidP="00A91699">
            <w:pPr>
              <w:pStyle w:val="Antspaudas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3927" w:type="dxa"/>
            <w:vAlign w:val="bottom"/>
          </w:tcPr>
          <w:p w:rsidR="0005145F" w:rsidRDefault="00663EF3">
            <w:pPr>
              <w:pStyle w:val="Paraas"/>
            </w:pPr>
            <w:r>
              <w:t>Grupės vadovas</w:t>
            </w:r>
          </w:p>
        </w:tc>
      </w:tr>
    </w:tbl>
    <w:p w:rsidR="00D47F75" w:rsidRDefault="00D47F75" w:rsidP="004411C1"/>
    <w:sectPr w:rsidR="00D47F75" w:rsidSect="00143297">
      <w:headerReference w:type="default" r:id="rId7"/>
      <w:footerReference w:type="default" r:id="rId8"/>
      <w:headerReference w:type="first" r:id="rId9"/>
      <w:pgSz w:w="16838" w:h="11906" w:orient="landscape" w:code="9"/>
      <w:pgMar w:top="2088" w:right="4320" w:bottom="1872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113" w:rsidRDefault="00C32113">
      <w:r>
        <w:separator/>
      </w:r>
    </w:p>
  </w:endnote>
  <w:endnote w:type="continuationSeparator" w:id="0">
    <w:p w:rsidR="00C32113" w:rsidRDefault="00C3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no Pro">
    <w:panose1 w:val="0202080205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94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143297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113" w:rsidRDefault="00C32113">
      <w:r>
        <w:separator/>
      </w:r>
    </w:p>
  </w:footnote>
  <w:footnote w:type="continuationSeparator" w:id="0">
    <w:p w:rsidR="00C32113" w:rsidRDefault="00C3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70" w:rsidRDefault="00D47F75">
    <w:pPr>
      <w:pStyle w:val="Antrats"/>
    </w:pPr>
    <w:r>
      <w:rPr>
        <w:noProof/>
        <w:lang w:bidi="lt-LT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6" name="6 paveikslėlis" title="Diplomo fonas su linijomis, grafinių elementų kraštine ir antspaudo dizai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paveikslėlis" title="Diplomo fonas su linijomis, grafinių elementų kraštine ir antspaudu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75" w:rsidRDefault="00D47F75">
    <w:pPr>
      <w:pStyle w:val="Antrats"/>
    </w:pPr>
    <w:r>
      <w:rPr>
        <w:noProof/>
        <w:lang w:bidi="lt-LT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7" name="7 paveikslėlis" title="Diplomo fonas su linijomis, grafinių elementų kraštine ir antspaudo dizai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paveikslėlis" title="Diplomo fonas su linijomis, grafinių elementų kraštine ir antspaudu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F3"/>
    <w:rsid w:val="00015A24"/>
    <w:rsid w:val="0004165D"/>
    <w:rsid w:val="0005145F"/>
    <w:rsid w:val="00051A41"/>
    <w:rsid w:val="00053FAA"/>
    <w:rsid w:val="00097672"/>
    <w:rsid w:val="000D4F0E"/>
    <w:rsid w:val="00143297"/>
    <w:rsid w:val="001463ED"/>
    <w:rsid w:val="00150073"/>
    <w:rsid w:val="00202090"/>
    <w:rsid w:val="00210583"/>
    <w:rsid w:val="00266D70"/>
    <w:rsid w:val="002730A6"/>
    <w:rsid w:val="00282D75"/>
    <w:rsid w:val="002B0A3C"/>
    <w:rsid w:val="002C50B8"/>
    <w:rsid w:val="002D69D3"/>
    <w:rsid w:val="002D7529"/>
    <w:rsid w:val="002E05B8"/>
    <w:rsid w:val="002F28D6"/>
    <w:rsid w:val="00383A71"/>
    <w:rsid w:val="003C364E"/>
    <w:rsid w:val="003D0800"/>
    <w:rsid w:val="003E56A7"/>
    <w:rsid w:val="003F36E1"/>
    <w:rsid w:val="003F7405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6038C7"/>
    <w:rsid w:val="00637172"/>
    <w:rsid w:val="00641DB0"/>
    <w:rsid w:val="00662788"/>
    <w:rsid w:val="00663EF3"/>
    <w:rsid w:val="0068461E"/>
    <w:rsid w:val="0070422D"/>
    <w:rsid w:val="0078066C"/>
    <w:rsid w:val="007A7E8A"/>
    <w:rsid w:val="007B0467"/>
    <w:rsid w:val="007C7E58"/>
    <w:rsid w:val="008344F4"/>
    <w:rsid w:val="008773EB"/>
    <w:rsid w:val="00880B48"/>
    <w:rsid w:val="00890EFE"/>
    <w:rsid w:val="00904A70"/>
    <w:rsid w:val="00905B49"/>
    <w:rsid w:val="00945CB0"/>
    <w:rsid w:val="009E0F46"/>
    <w:rsid w:val="009E3962"/>
    <w:rsid w:val="009E708F"/>
    <w:rsid w:val="00A26F77"/>
    <w:rsid w:val="00A91699"/>
    <w:rsid w:val="00AB3836"/>
    <w:rsid w:val="00AC5AB3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32113"/>
    <w:rsid w:val="00C43412"/>
    <w:rsid w:val="00C94BF3"/>
    <w:rsid w:val="00C969A8"/>
    <w:rsid w:val="00D47F75"/>
    <w:rsid w:val="00D814D7"/>
    <w:rsid w:val="00D861B9"/>
    <w:rsid w:val="00DC101F"/>
    <w:rsid w:val="00DD6241"/>
    <w:rsid w:val="00DE19A6"/>
    <w:rsid w:val="00E15617"/>
    <w:rsid w:val="00EA142A"/>
    <w:rsid w:val="00F82E68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DD51A"/>
  <w15:chartTrackingRefBased/>
  <w15:docId w15:val="{B50BDEDA-699A-40E3-ADA6-AF43BBEF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lt-LT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3412"/>
  </w:style>
  <w:style w:type="paragraph" w:styleId="Antrat1">
    <w:name w:val="heading 1"/>
    <w:basedOn w:val="prastasis"/>
    <w:link w:val="Antrat1Diagrama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Antrat2">
    <w:name w:val="heading 2"/>
    <w:basedOn w:val="prastasis"/>
    <w:next w:val="prastasis"/>
    <w:link w:val="Antrat2Diagrama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Antrat5">
    <w:name w:val="heading 5"/>
    <w:basedOn w:val="prastasis"/>
    <w:next w:val="prastasis"/>
    <w:link w:val="Antrat5Diagrama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Antrat6">
    <w:name w:val="heading 6"/>
    <w:basedOn w:val="prastasis"/>
    <w:next w:val="prastasis"/>
    <w:link w:val="Antrat6Diagrama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Antrat7">
    <w:name w:val="heading 7"/>
    <w:basedOn w:val="prastasis"/>
    <w:next w:val="prastasis"/>
    <w:link w:val="Antrat7Diagrama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Antrat8">
    <w:name w:val="heading 8"/>
    <w:basedOn w:val="prastasis"/>
    <w:next w:val="prastasis"/>
    <w:link w:val="Antrat8Diagrama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table" w:styleId="Lentelstinklelis">
    <w:name w:val="Table Grid"/>
    <w:basedOn w:val="prastojilentel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as">
    <w:name w:val="Signature"/>
    <w:basedOn w:val="prastasis"/>
    <w:link w:val="ParaasDiagrama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ParaasDiagrama">
    <w:name w:val="Parašas Diagrama"/>
    <w:basedOn w:val="Numatytasispastraiposriftas"/>
    <w:link w:val="Paraas"/>
    <w:uiPriority w:val="5"/>
    <w:rsid w:val="00500E36"/>
    <w:rPr>
      <w:sz w:val="22"/>
      <w:szCs w:val="20"/>
    </w:rPr>
  </w:style>
  <w:style w:type="paragraph" w:customStyle="1" w:styleId="Antspaudas">
    <w:name w:val="Antspaudas"/>
    <w:basedOn w:val="prastasis"/>
    <w:next w:val="prastasis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Antrat4Diagrama">
    <w:name w:val="Antraštė 4 Diagrama"/>
    <w:basedOn w:val="Numatytasispastraiposriftas"/>
    <w:link w:val="Antrat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411C1"/>
    <w:rPr>
      <w:sz w:val="22"/>
    </w:rPr>
  </w:style>
  <w:style w:type="paragraph" w:styleId="Porat">
    <w:name w:val="footer"/>
    <w:basedOn w:val="prastasis"/>
    <w:link w:val="PoratDiagrama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411C1"/>
    <w:rPr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DD6241"/>
  </w:style>
  <w:style w:type="paragraph" w:styleId="Tekstoblokas">
    <w:name w:val="Block Text"/>
    <w:basedOn w:val="prastasis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D624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D6241"/>
    <w:rPr>
      <w:color w:val="444D26" w:themeColor="text2"/>
      <w:sz w:val="28"/>
      <w:szCs w:val="28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D624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D6241"/>
    <w:rPr>
      <w:color w:val="444D26" w:themeColor="text2"/>
      <w:sz w:val="28"/>
      <w:szCs w:val="2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D6241"/>
    <w:rPr>
      <w:color w:val="444D26" w:themeColor="text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DD6241"/>
    <w:pPr>
      <w:spacing w:after="2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DD6241"/>
    <w:rPr>
      <w:color w:val="444D26" w:themeColor="text2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DD6241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D6241"/>
    <w:rPr>
      <w:color w:val="444D26" w:themeColor="text2"/>
      <w:sz w:val="28"/>
      <w:szCs w:val="28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DD6241"/>
    <w:pPr>
      <w:spacing w:after="24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DD6241"/>
    <w:rPr>
      <w:color w:val="444D26" w:themeColor="text2"/>
      <w:sz w:val="28"/>
      <w:szCs w:val="28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DD6241"/>
    <w:rPr>
      <w:color w:val="444D26" w:themeColor="text2"/>
      <w:sz w:val="28"/>
      <w:szCs w:val="28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D6241"/>
    <w:rPr>
      <w:color w:val="444D26" w:themeColor="text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DD6241"/>
    <w:rPr>
      <w:color w:val="444D26" w:themeColor="text2"/>
      <w:sz w:val="28"/>
      <w:szCs w:val="28"/>
    </w:rPr>
  </w:style>
  <w:style w:type="table" w:styleId="Spalvotastinklelis">
    <w:name w:val="Colorful Grid"/>
    <w:basedOn w:val="prastojilent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DD6241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D6241"/>
    <w:rPr>
      <w:color w:val="444D26" w:themeColor="text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D62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D6241"/>
    <w:rPr>
      <w:b/>
      <w:bCs/>
      <w:color w:val="444D26" w:themeColor="text2"/>
      <w:szCs w:val="20"/>
    </w:rPr>
  </w:style>
  <w:style w:type="table" w:styleId="Tamsussraas">
    <w:name w:val="Dark List"/>
    <w:basedOn w:val="prastojilent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DD6241"/>
  </w:style>
  <w:style w:type="character" w:customStyle="1" w:styleId="DataDiagrama">
    <w:name w:val="Data Diagrama"/>
    <w:basedOn w:val="Numatytasispastraiposriftas"/>
    <w:link w:val="Data"/>
    <w:uiPriority w:val="99"/>
    <w:semiHidden/>
    <w:rsid w:val="00DD6241"/>
    <w:rPr>
      <w:color w:val="444D26" w:themeColor="text2"/>
      <w:sz w:val="28"/>
      <w:szCs w:val="28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DD6241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DD6241"/>
    <w:rPr>
      <w:color w:val="444D26" w:themeColor="text2"/>
      <w:sz w:val="28"/>
      <w:szCs w:val="28"/>
    </w:rPr>
  </w:style>
  <w:style w:type="character" w:styleId="Emfaz">
    <w:name w:val="Emphasis"/>
    <w:basedOn w:val="Numatytasispastraiposriftas"/>
    <w:uiPriority w:val="20"/>
    <w:semiHidden/>
    <w:unhideWhenUsed/>
    <w:qFormat/>
    <w:rsid w:val="00B90141"/>
    <w:rPr>
      <w:i/>
      <w:iCs/>
      <w:color w:val="auto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DD6241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D6241"/>
    <w:rPr>
      <w:color w:val="444D26" w:themeColor="text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D6241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D6241"/>
    <w:rPr>
      <w:color w:val="444D26" w:themeColor="text2"/>
      <w:szCs w:val="20"/>
    </w:rPr>
  </w:style>
  <w:style w:type="table" w:styleId="1tinkleliolentelviesi">
    <w:name w:val="Grid Table 1 Light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tinkleliolentel">
    <w:name w:val="Grid Table 3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Antrat5Diagrama">
    <w:name w:val="Antraštė 5 Diagrama"/>
    <w:basedOn w:val="Numatytasispastraiposriftas"/>
    <w:link w:val="Antrat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Antrat6Diagrama">
    <w:name w:val="Antraštė 6 Diagrama"/>
    <w:basedOn w:val="Numatytasispastraiposriftas"/>
    <w:link w:val="Antrat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Antrat7Diagrama">
    <w:name w:val="Antraštė 7 Diagrama"/>
    <w:basedOn w:val="Numatytasispastraiposriftas"/>
    <w:link w:val="Antrat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DD6241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citata">
    <w:name w:val="HTML Cite"/>
    <w:basedOn w:val="Numatytasispastraiposriftas"/>
    <w:uiPriority w:val="99"/>
    <w:semiHidden/>
    <w:unhideWhenUsed/>
    <w:rsid w:val="00DD6241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DD6241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DD6241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DD6241"/>
    <w:rPr>
      <w:color w:val="8E58B6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B90141"/>
    <w:rPr>
      <w:i/>
      <w:iCs/>
      <w:color w:val="536142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DD6241"/>
  </w:style>
  <w:style w:type="paragraph" w:styleId="Sraas">
    <w:name w:val="List"/>
    <w:basedOn w:val="prastasis"/>
    <w:uiPriority w:val="99"/>
    <w:semiHidden/>
    <w:unhideWhenUsed/>
    <w:rsid w:val="00DD6241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DD6241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DD6241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DD6241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DD6241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DD6241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DD6241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DD6241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sraolentel">
    <w:name w:val="List Table 2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sraolentel">
    <w:name w:val="List Table 3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Betarp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DD6241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DD6241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DD6241"/>
    <w:rPr>
      <w:color w:val="444D26" w:themeColor="text2"/>
      <w:sz w:val="28"/>
      <w:szCs w:val="28"/>
    </w:rPr>
  </w:style>
  <w:style w:type="character" w:styleId="Puslapionumeris">
    <w:name w:val="page number"/>
    <w:basedOn w:val="Numatytasispastraiposriftas"/>
    <w:uiPriority w:val="99"/>
    <w:semiHidden/>
    <w:unhideWhenUsed/>
    <w:rsid w:val="00DD6241"/>
  </w:style>
  <w:style w:type="table" w:styleId="1paprastojilentel">
    <w:name w:val="Plain Table 1"/>
    <w:basedOn w:val="prastojilentel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DD6241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DD6241"/>
    <w:rPr>
      <w:color w:val="444D26" w:themeColor="text2"/>
      <w:sz w:val="28"/>
      <w:szCs w:val="28"/>
    </w:rPr>
  </w:style>
  <w:style w:type="character" w:styleId="Grietas">
    <w:name w:val="Strong"/>
    <w:basedOn w:val="Numatytasispastraiposriftas"/>
    <w:uiPriority w:val="22"/>
    <w:semiHidden/>
    <w:unhideWhenUsed/>
    <w:qFormat/>
    <w:rsid w:val="00DD6241"/>
    <w:rPr>
      <w:b/>
      <w:bCs/>
    </w:rPr>
  </w:style>
  <w:style w:type="paragraph" w:styleId="Paantrat">
    <w:name w:val="Subtitle"/>
    <w:basedOn w:val="prastasis"/>
    <w:link w:val="PaantratDiagrama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DD6241"/>
    <w:pPr>
      <w:spacing w:after="0"/>
      <w:ind w:left="280" w:hanging="28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DD6241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link w:val="PavadinimasDiagrama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DD6241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DD6241"/>
    <w:pPr>
      <w:spacing w:after="100"/>
      <w:ind w:left="28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DD6241"/>
    <w:pPr>
      <w:spacing w:after="100"/>
      <w:ind w:left="56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DD6241"/>
    <w:pPr>
      <w:spacing w:after="100"/>
      <w:ind w:left="84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DD6241"/>
    <w:pPr>
      <w:spacing w:after="100"/>
      <w:ind w:left="112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DD6241"/>
    <w:pPr>
      <w:spacing w:after="100"/>
      <w:ind w:left="14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DD6241"/>
    <w:pPr>
      <w:spacing w:after="100"/>
      <w:ind w:left="168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DD6241"/>
    <w:pPr>
      <w:spacing w:after="100"/>
      <w:ind w:left="196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DD6241"/>
    <w:pPr>
      <w:spacing w:after="100"/>
      <w:ind w:left="224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s\AppData\Roaming\Microsoft\Templates\Diplomo%20sertifikat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9F3AF9FE8E40A4A4662D977BAADCD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7EEDDE6-EE7F-4FE3-B5D0-E5EA027102CD}"/>
      </w:docPartPr>
      <w:docPartBody>
        <w:p w:rsidR="00000000" w:rsidRDefault="00C51D08">
          <w:pPr>
            <w:pStyle w:val="D99F3AF9FE8E40A4A4662D977BAADCDC"/>
          </w:pPr>
          <w:r>
            <w:rPr>
              <w:lang w:bidi="lt-LT"/>
            </w:rPr>
            <w:t>Vardas</w:t>
          </w:r>
        </w:p>
      </w:docPartBody>
    </w:docPart>
    <w:docPart>
      <w:docPartPr>
        <w:name w:val="EC68D1FE6B2C4F6EBD235C9FB1D0A96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DFE2FC3-6E5F-4051-AB53-ADE71DFEB1F1}"/>
      </w:docPartPr>
      <w:docPartBody>
        <w:p w:rsidR="00000000" w:rsidRDefault="00C51D08">
          <w:pPr>
            <w:pStyle w:val="EC68D1FE6B2C4F6EBD235C9FB1D0A96A"/>
          </w:pPr>
          <w:r>
            <w:rPr>
              <w:lang w:bidi="lt-LT"/>
            </w:rPr>
            <w:t>DIPLOMAS</w:t>
          </w:r>
        </w:p>
      </w:docPartBody>
    </w:docPart>
    <w:docPart>
      <w:docPartPr>
        <w:name w:val="D136E2CA3CBA4F60BD3B2459D8E0BD9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063E18E-F466-4F28-A52D-7D28FDE00E9D}"/>
      </w:docPartPr>
      <w:docPartBody>
        <w:p w:rsidR="00000000" w:rsidRDefault="00C51D08">
          <w:pPr>
            <w:pStyle w:val="D136E2CA3CBA4F60BD3B2459D8E0BD9D"/>
          </w:pPr>
          <w:r>
            <w:rPr>
              <w:lang w:bidi="lt-LT"/>
            </w:rPr>
            <w:t xml:space="preserve">Data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no Pro">
    <w:panose1 w:val="0202080205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08"/>
    <w:rsid w:val="00C5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basedOn w:val="prastasis"/>
    <w:link w:val="PaantratDiagrama"/>
    <w:uiPriority w:val="1"/>
    <w:qFormat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sz w:val="56"/>
      <w:lang w:eastAsia="ja-JP"/>
    </w:rPr>
  </w:style>
  <w:style w:type="character" w:customStyle="1" w:styleId="PaantratDiagrama">
    <w:name w:val="Paantraštė Diagrama"/>
    <w:basedOn w:val="Numatytasispastraiposriftas"/>
    <w:link w:val="Paantrat"/>
    <w:uiPriority w:val="1"/>
    <w:rPr>
      <w:caps/>
      <w:color w:val="5A5A5A" w:themeColor="text1" w:themeTint="A5"/>
      <w:sz w:val="56"/>
      <w:lang w:eastAsia="ja-JP"/>
    </w:rPr>
  </w:style>
  <w:style w:type="paragraph" w:customStyle="1" w:styleId="84781F01B96E4134A778A7C97141AED4">
    <w:name w:val="84781F01B96E4134A778A7C97141AED4"/>
  </w:style>
  <w:style w:type="paragraph" w:customStyle="1" w:styleId="7AD8BAF8040F422388E7090031CD2AEC">
    <w:name w:val="7AD8BAF8040F422388E7090031CD2AEC"/>
  </w:style>
  <w:style w:type="paragraph" w:customStyle="1" w:styleId="D99F3AF9FE8E40A4A4662D977BAADCDC">
    <w:name w:val="D99F3AF9FE8E40A4A4662D977BAADCDC"/>
  </w:style>
  <w:style w:type="paragraph" w:customStyle="1" w:styleId="9ADDAEAAF5E0464298FC54178D5C95E9">
    <w:name w:val="9ADDAEAAF5E0464298FC54178D5C95E9"/>
  </w:style>
  <w:style w:type="paragraph" w:customStyle="1" w:styleId="C55D34A22C8E4D86AF01D23D5B5DBCB0">
    <w:name w:val="C55D34A22C8E4D86AF01D23D5B5DBCB0"/>
  </w:style>
  <w:style w:type="paragraph" w:customStyle="1" w:styleId="55050FE1458345E2B92CFD586CA63F58">
    <w:name w:val="55050FE1458345E2B92CFD586CA63F58"/>
  </w:style>
  <w:style w:type="paragraph" w:customStyle="1" w:styleId="EC68D1FE6B2C4F6EBD235C9FB1D0A96A">
    <w:name w:val="EC68D1FE6B2C4F6EBD235C9FB1D0A96A"/>
  </w:style>
  <w:style w:type="paragraph" w:customStyle="1" w:styleId="D136E2CA3CBA4F60BD3B2459D8E0BD9D">
    <w:name w:val="D136E2CA3CBA4F60BD3B2459D8E0BD9D"/>
  </w:style>
  <w:style w:type="paragraph" w:customStyle="1" w:styleId="A9688020BA8246FEB78BC6E7575C5D4E">
    <w:name w:val="A9688020BA8246FEB78BC6E7575C5D4E"/>
  </w:style>
  <w:style w:type="paragraph" w:customStyle="1" w:styleId="BA9D9882B80B420D99655AA7294C4AC0">
    <w:name w:val="BA9D9882B80B420D99655AA7294C4AC0"/>
  </w:style>
  <w:style w:type="paragraph" w:customStyle="1" w:styleId="AA09CE7C5B7C4D33922F314E6870C6CF">
    <w:name w:val="AA09CE7C5B7C4D33922F314E6870C6CF"/>
  </w:style>
  <w:style w:type="paragraph" w:customStyle="1" w:styleId="9C2EB64A4922486994456497712AEED3">
    <w:name w:val="9C2EB64A4922486994456497712AEED3"/>
  </w:style>
  <w:style w:type="paragraph" w:customStyle="1" w:styleId="4365105AD93A4739B6CBDE0704EA6667">
    <w:name w:val="4365105AD93A4739B6CBDE0704EA6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Diplomo sertifikatas.dotx</Template>
  <TotalTime>11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Robertas</dc:creator>
  <cp:lastModifiedBy>Robertas</cp:lastModifiedBy>
  <cp:revision>1</cp:revision>
  <dcterms:created xsi:type="dcterms:W3CDTF">2020-04-18T12:15:00Z</dcterms:created>
  <dcterms:modified xsi:type="dcterms:W3CDTF">2020-04-18T12:26:00Z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